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6D5932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095CDD" w:rsidP="00846505">
            <w:pPr>
              <w:pStyle w:val="DocumentMetadata"/>
            </w:pPr>
            <w:r>
              <w:t>2007.12.17a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095CDD" w:rsidP="00095CDD">
            <w:pPr>
              <w:pStyle w:val="DocumentMetadata"/>
            </w:pPr>
            <w:r>
              <w:t>17 December 2007</w:t>
            </w:r>
          </w:p>
        </w:tc>
      </w:tr>
    </w:tbl>
    <w:p w:rsidR="00D112E9" w:rsidRPr="00B437CB" w:rsidRDefault="00D112E9" w:rsidP="00D112E9"/>
    <w:p w:rsidR="009D5108" w:rsidRPr="00B437CB" w:rsidRDefault="009D5108" w:rsidP="009D5108">
      <w:bookmarkStart w:id="1" w:name="_Toc146460771"/>
      <w:bookmarkStart w:id="2" w:name="_Toc147917259"/>
    </w:p>
    <w:p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:rsidR="00632730" w:rsidRDefault="00632730" w:rsidP="00632730">
      <w:pPr>
        <w:pStyle w:val="Heading3"/>
      </w:pPr>
      <w:bookmarkStart w:id="4" w:name="_Toc147917276"/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1986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</w:tbl>
    <w:p w:rsidR="00632730" w:rsidRDefault="00632730" w:rsidP="00632730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B7A70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B7A70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rPr>
                <w:rStyle w:val="Strong"/>
              </w:rPr>
            </w:pPr>
            <w:r w:rsidRPr="008B7A7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42557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425577" w:rsidRDefault="00632730" w:rsidP="001256B7">
            <w:pPr>
              <w:rPr>
                <w:rStyle w:val="Strong"/>
              </w:rPr>
            </w:pPr>
            <w:r w:rsidRPr="0042557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Nov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E4442C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E4442C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E4442C" w:rsidRDefault="00632730" w:rsidP="001256B7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E4442C" w:rsidRDefault="00632730" w:rsidP="001256B7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E4442C" w:rsidRDefault="00632730" w:rsidP="001256B7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E4442C" w:rsidRDefault="00632730" w:rsidP="001256B7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632730" w:rsidRPr="00E4442C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E4442C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E4442C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E4442C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E4442C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E4442C" w:rsidRDefault="00632730" w:rsidP="001256B7">
            <w:pPr>
              <w:jc w:val="right"/>
            </w:pPr>
          </w:p>
        </w:tc>
      </w:tr>
      <w:tr w:rsidR="00632730" w:rsidRPr="00E4442C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E4442C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E4442C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E4442C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E4442C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E4442C" w:rsidRDefault="00632730" w:rsidP="001256B7">
            <w:pPr>
              <w:jc w:val="right"/>
            </w:pPr>
          </w:p>
        </w:tc>
      </w:tr>
      <w:tr w:rsidR="00632730" w:rsidRPr="00E4442C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E4442C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E4442C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E4442C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E4442C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E4442C" w:rsidRDefault="00632730" w:rsidP="001256B7">
            <w:pPr>
              <w:jc w:val="right"/>
            </w:pPr>
          </w:p>
        </w:tc>
      </w:tr>
      <w:tr w:rsidR="00632730" w:rsidRPr="00E4442C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E4442C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E4442C" w:rsidRDefault="00632730" w:rsidP="001256B7">
            <w:r w:rsidRPr="00E4442C">
              <w:t>M. Brighton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E4442C" w:rsidRDefault="00632730" w:rsidP="001256B7">
            <w:r w:rsidRPr="00E4442C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E4442C" w:rsidRDefault="00632730" w:rsidP="001256B7">
            <w:pPr>
              <w:jc w:val="right"/>
            </w:pPr>
            <w:r w:rsidRPr="00E4442C">
              <w:t>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E4442C" w:rsidRDefault="00632730" w:rsidP="001256B7">
            <w:pPr>
              <w:jc w:val="right"/>
            </w:pPr>
            <w:r w:rsidRPr="00E4442C">
              <w:t>Oct 1988</w:t>
            </w:r>
          </w:p>
        </w:tc>
      </w:tr>
    </w:tbl>
    <w:bookmarkEnd w:id="12"/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E7F3F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BE7F3F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BE7F3F" w:rsidRDefault="00632730" w:rsidP="001256B7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BE7F3F" w:rsidRDefault="00632730" w:rsidP="001256B7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BE7F3F" w:rsidRDefault="00632730" w:rsidP="001256B7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BE7F3F" w:rsidRDefault="00632730" w:rsidP="001256B7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BE7F3F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BE7F3F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2006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BE7F3F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BE7F3F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Jun 2006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03" w:rsidRDefault="003A5703" w:rsidP="001408DA">
      <w:r>
        <w:separator/>
      </w:r>
    </w:p>
    <w:p w:rsidR="003A5703" w:rsidRDefault="003A5703"/>
    <w:p w:rsidR="003A5703" w:rsidRDefault="003A5703"/>
  </w:endnote>
  <w:endnote w:type="continuationSeparator" w:id="0">
    <w:p w:rsidR="003A5703" w:rsidRDefault="003A5703" w:rsidP="001408DA">
      <w:r>
        <w:continuationSeparator/>
      </w:r>
    </w:p>
    <w:p w:rsidR="003A5703" w:rsidRDefault="003A5703"/>
    <w:p w:rsidR="003A5703" w:rsidRDefault="003A5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03" w:rsidRDefault="003A5703" w:rsidP="001408DA">
      <w:r>
        <w:separator/>
      </w:r>
    </w:p>
    <w:p w:rsidR="003A5703" w:rsidRDefault="003A5703"/>
    <w:p w:rsidR="003A5703" w:rsidRDefault="003A5703"/>
  </w:footnote>
  <w:footnote w:type="continuationSeparator" w:id="0">
    <w:p w:rsidR="003A5703" w:rsidRDefault="003A5703" w:rsidP="001408DA">
      <w:r>
        <w:continuationSeparator/>
      </w:r>
    </w:p>
    <w:p w:rsidR="003A5703" w:rsidRDefault="003A5703"/>
    <w:p w:rsidR="003A5703" w:rsidRDefault="003A57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13200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70006"/>
    <w:rsid w:val="00095CDD"/>
    <w:rsid w:val="000A03C4"/>
    <w:rsid w:val="000A1BFF"/>
    <w:rsid w:val="000B258E"/>
    <w:rsid w:val="000B3CF5"/>
    <w:rsid w:val="000B7238"/>
    <w:rsid w:val="000E7EFA"/>
    <w:rsid w:val="00120E67"/>
    <w:rsid w:val="001256B7"/>
    <w:rsid w:val="00125F05"/>
    <w:rsid w:val="0013171B"/>
    <w:rsid w:val="001408DA"/>
    <w:rsid w:val="00140966"/>
    <w:rsid w:val="00153475"/>
    <w:rsid w:val="001A44E1"/>
    <w:rsid w:val="001B056D"/>
    <w:rsid w:val="001F76CB"/>
    <w:rsid w:val="001F7AE6"/>
    <w:rsid w:val="00232719"/>
    <w:rsid w:val="00252F2E"/>
    <w:rsid w:val="002533C0"/>
    <w:rsid w:val="00291A19"/>
    <w:rsid w:val="00291B91"/>
    <w:rsid w:val="0029291E"/>
    <w:rsid w:val="002B2829"/>
    <w:rsid w:val="002F0FC8"/>
    <w:rsid w:val="00317271"/>
    <w:rsid w:val="003823D3"/>
    <w:rsid w:val="003A3898"/>
    <w:rsid w:val="003A5703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530778"/>
    <w:rsid w:val="00571FB9"/>
    <w:rsid w:val="00582C00"/>
    <w:rsid w:val="005E0F5B"/>
    <w:rsid w:val="005F2C75"/>
    <w:rsid w:val="005F52A7"/>
    <w:rsid w:val="00632730"/>
    <w:rsid w:val="00652F40"/>
    <w:rsid w:val="00676045"/>
    <w:rsid w:val="0068298F"/>
    <w:rsid w:val="006D4B28"/>
    <w:rsid w:val="006D5932"/>
    <w:rsid w:val="00712F7E"/>
    <w:rsid w:val="00725CAD"/>
    <w:rsid w:val="0075599B"/>
    <w:rsid w:val="00756E27"/>
    <w:rsid w:val="00761C8A"/>
    <w:rsid w:val="007E706C"/>
    <w:rsid w:val="008131AC"/>
    <w:rsid w:val="0082500D"/>
    <w:rsid w:val="0082700B"/>
    <w:rsid w:val="00846505"/>
    <w:rsid w:val="008A1329"/>
    <w:rsid w:val="008A2E84"/>
    <w:rsid w:val="008B01DE"/>
    <w:rsid w:val="008B6685"/>
    <w:rsid w:val="008F76BA"/>
    <w:rsid w:val="0095026F"/>
    <w:rsid w:val="009D5108"/>
    <w:rsid w:val="009F46D1"/>
    <w:rsid w:val="00A1567C"/>
    <w:rsid w:val="00A256A0"/>
    <w:rsid w:val="00A257D0"/>
    <w:rsid w:val="00A5244D"/>
    <w:rsid w:val="00A57707"/>
    <w:rsid w:val="00A70675"/>
    <w:rsid w:val="00A862EB"/>
    <w:rsid w:val="00A959B3"/>
    <w:rsid w:val="00AC77AC"/>
    <w:rsid w:val="00B1774F"/>
    <w:rsid w:val="00B437CB"/>
    <w:rsid w:val="00B514A8"/>
    <w:rsid w:val="00B8113D"/>
    <w:rsid w:val="00BA491D"/>
    <w:rsid w:val="00BB0A96"/>
    <w:rsid w:val="00BB1A4F"/>
    <w:rsid w:val="00C25E94"/>
    <w:rsid w:val="00C54777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13200"/>
    <w:rsid w:val="00D248EE"/>
    <w:rsid w:val="00D253F5"/>
    <w:rsid w:val="00D33467"/>
    <w:rsid w:val="00D44800"/>
    <w:rsid w:val="00D77315"/>
    <w:rsid w:val="00D85D33"/>
    <w:rsid w:val="00DE7FD1"/>
    <w:rsid w:val="00E428E9"/>
    <w:rsid w:val="00E501EC"/>
    <w:rsid w:val="00E57524"/>
    <w:rsid w:val="00E87D0E"/>
    <w:rsid w:val="00E92912"/>
    <w:rsid w:val="00EA0AD9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B01DE"/>
    <w:rPr>
      <w:b/>
      <w:bCs/>
    </w:rPr>
  </w:style>
  <w:style w:type="character" w:styleId="Emphasis">
    <w:name w:val="Emphasis"/>
    <w:basedOn w:val="DefaultParagraphFont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B01DE"/>
    <w:rPr>
      <w:b/>
      <w:bCs/>
    </w:rPr>
  </w:style>
  <w:style w:type="character" w:styleId="Emphasis">
    <w:name w:val="Emphasis"/>
    <w:basedOn w:val="DefaultParagraphFont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    Compound Unlimited</vt:lpstr>
      <vt:lpstr>        Ladies - Senior</vt:lpstr>
      <vt:lpstr>        Gentlemen - Senior</vt:lpstr>
      <vt:lpstr>        Ladies - Junior Under 18</vt:lpstr>
      <vt:lpstr>        Ladies - Junior Under 16</vt:lpstr>
      <vt:lpstr>        Ladies - Junior Under 13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Recurve Freestyle</vt:lpstr>
      <vt:lpstr>        Ladies - Senior</vt:lpstr>
      <vt:lpstr>        Gentlemen - Senior</vt:lpstr>
      <vt:lpstr>        Ladies - Junior Under 18</vt:lpstr>
      <vt:lpstr>        Ladies - Junior Under 16</vt:lpstr>
      <vt:lpstr>        Ladies - Junior Under 13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Recurve Barebow</vt:lpstr>
      <vt:lpstr>        Ladies - Senior</vt:lpstr>
      <vt:lpstr>        Gentlemen - Senior</vt:lpstr>
      <vt:lpstr>        Ladies - Junior Under 18</vt:lpstr>
      <vt:lpstr>        Ladies - Junior Under 16</vt:lpstr>
      <vt:lpstr>        Ladies - Junior Under 13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Longbow</vt:lpstr>
      <vt:lpstr>        Ladies - Senior</vt:lpstr>
      <vt:lpstr>        Gentlemen - Senior</vt:lpstr>
      <vt:lpstr>        Ladies - Junior Under 18</vt:lpstr>
      <vt:lpstr>        Ladies - Junior Under 16</vt:lpstr>
      <vt:lpstr>        Ladies - Junior Under 13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Closed Records</vt:lpstr>
      <vt:lpstr>    Compound Limited</vt:lpstr>
      <vt:lpstr>        Gentlemen - Senior</vt:lpstr>
      <vt:lpstr>    Recurve Freestyle</vt:lpstr>
      <vt:lpstr>        Gentlemen - Junior</vt:lpstr>
    </vt:vector>
  </TitlesOfParts>
  <Company>HP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2011-12-20T13:38:00Z</cp:lastPrinted>
  <dcterms:created xsi:type="dcterms:W3CDTF">2011-12-20T13:37:00Z</dcterms:created>
  <dcterms:modified xsi:type="dcterms:W3CDTF">2011-12-20T13:38:00Z</dcterms:modified>
</cp:coreProperties>
</file>